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287" w:rsidRPr="00E5150A" w:rsidRDefault="00605287">
      <w:pPr>
        <w:rPr>
          <w:rFonts w:ascii="Arial" w:hAnsi="Arial" w:cs="Arial"/>
        </w:rPr>
      </w:pPr>
    </w:p>
    <w:p w:rsidR="00605287" w:rsidRPr="00E5150A" w:rsidRDefault="00535EA6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527935" cy="1102360"/>
            <wp:effectExtent l="19050" t="0" r="5715" b="0"/>
            <wp:docPr id="1" name="Picture 1" descr="S:\BILLETT_Projects\_ECLAIRE FP7 proposal\Logo\eclaire_logo_v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BILLETT_Projects\_ECLAIRE FP7 proposal\Logo\eclaire_logo_v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935" cy="1102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40F9">
        <w:rPr>
          <w:rFonts w:ascii="Arial" w:hAnsi="Arial" w:cs="Arial"/>
          <w:noProof/>
        </w:rPr>
        <w:t xml:space="preserve">                                            </w:t>
      </w:r>
      <w:r>
        <w:rPr>
          <w:noProof/>
        </w:rPr>
        <w:drawing>
          <wp:inline distT="0" distB="0" distL="0" distR="0">
            <wp:extent cx="1546225" cy="1264285"/>
            <wp:effectExtent l="19050" t="0" r="0" b="0"/>
            <wp:docPr id="4" name="Picture 4" descr="fp7-gen-rgb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p7-gen-rgb_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225" cy="1264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287" w:rsidRPr="00E5150A" w:rsidRDefault="00605287">
      <w:pPr>
        <w:rPr>
          <w:rFonts w:ascii="Arial" w:hAnsi="Arial" w:cs="Arial"/>
        </w:rPr>
      </w:pPr>
    </w:p>
    <w:p w:rsidR="00605287" w:rsidRPr="00E5150A" w:rsidRDefault="00605287">
      <w:pPr>
        <w:rPr>
          <w:rFonts w:ascii="Arial" w:hAnsi="Arial" w:cs="Arial"/>
        </w:rPr>
      </w:pPr>
    </w:p>
    <w:p w:rsidR="00605287" w:rsidRPr="00E5150A" w:rsidRDefault="00605287">
      <w:pPr>
        <w:rPr>
          <w:rFonts w:ascii="Arial" w:hAnsi="Arial" w:cs="Arial"/>
        </w:rPr>
      </w:pPr>
    </w:p>
    <w:p w:rsidR="00605287" w:rsidRPr="00E5150A" w:rsidRDefault="00605287">
      <w:pPr>
        <w:rPr>
          <w:rFonts w:ascii="Arial" w:hAnsi="Arial" w:cs="Arial"/>
        </w:rPr>
      </w:pPr>
    </w:p>
    <w:p w:rsidR="00605287" w:rsidRPr="00E5150A" w:rsidRDefault="00605287">
      <w:pPr>
        <w:rPr>
          <w:rFonts w:ascii="Arial" w:hAnsi="Arial" w:cs="Arial"/>
        </w:rPr>
      </w:pPr>
    </w:p>
    <w:p w:rsidR="00605287" w:rsidRPr="00E5150A" w:rsidRDefault="00605287">
      <w:pPr>
        <w:rPr>
          <w:rFonts w:ascii="Arial" w:hAnsi="Arial" w:cs="Arial"/>
        </w:rPr>
      </w:pPr>
    </w:p>
    <w:p w:rsidR="00605287" w:rsidRPr="00E5150A" w:rsidRDefault="00605287">
      <w:pPr>
        <w:rPr>
          <w:rFonts w:ascii="Arial" w:hAnsi="Arial" w:cs="Arial"/>
        </w:rPr>
      </w:pPr>
    </w:p>
    <w:p w:rsidR="00605287" w:rsidRPr="00E5150A" w:rsidRDefault="00605287">
      <w:pPr>
        <w:rPr>
          <w:rFonts w:ascii="Arial" w:hAnsi="Arial" w:cs="Arial"/>
        </w:rPr>
      </w:pPr>
    </w:p>
    <w:p w:rsidR="00605287" w:rsidRPr="00E5150A" w:rsidRDefault="00605287">
      <w:pPr>
        <w:rPr>
          <w:rFonts w:ascii="Arial" w:hAnsi="Arial" w:cs="Arial"/>
        </w:rPr>
      </w:pPr>
    </w:p>
    <w:p w:rsidR="0086417C" w:rsidRPr="00E5150A" w:rsidRDefault="0086417C" w:rsidP="00221808">
      <w:pPr>
        <w:jc w:val="center"/>
        <w:rPr>
          <w:rFonts w:ascii="Arial" w:hAnsi="Arial" w:cs="Arial"/>
          <w:b/>
          <w:sz w:val="28"/>
          <w:szCs w:val="28"/>
        </w:rPr>
      </w:pPr>
      <w:r w:rsidRPr="00E5150A">
        <w:rPr>
          <w:rFonts w:ascii="Arial" w:hAnsi="Arial" w:cs="Arial"/>
          <w:b/>
          <w:sz w:val="28"/>
          <w:szCs w:val="28"/>
        </w:rPr>
        <w:t xml:space="preserve">Project Number </w:t>
      </w:r>
      <w:r w:rsidR="00466736">
        <w:rPr>
          <w:rFonts w:ascii="Arial" w:hAnsi="Arial" w:cs="Arial"/>
          <w:b/>
          <w:sz w:val="28"/>
          <w:szCs w:val="28"/>
        </w:rPr>
        <w:t>282910</w:t>
      </w:r>
    </w:p>
    <w:p w:rsidR="0086417C" w:rsidRPr="00E5150A" w:rsidRDefault="0086417C" w:rsidP="00221808">
      <w:pPr>
        <w:jc w:val="center"/>
        <w:rPr>
          <w:rFonts w:ascii="Arial" w:hAnsi="Arial" w:cs="Arial"/>
          <w:b/>
          <w:sz w:val="28"/>
          <w:szCs w:val="28"/>
        </w:rPr>
      </w:pPr>
    </w:p>
    <w:p w:rsidR="0086417C" w:rsidRPr="00E5150A" w:rsidRDefault="00535EA6" w:rsidP="0022180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ÉCLAIRE</w:t>
      </w:r>
    </w:p>
    <w:p w:rsidR="0086417C" w:rsidRPr="00E5150A" w:rsidRDefault="0086417C" w:rsidP="00221808">
      <w:pPr>
        <w:jc w:val="center"/>
        <w:rPr>
          <w:rFonts w:ascii="Arial" w:hAnsi="Arial" w:cs="Arial"/>
          <w:b/>
          <w:sz w:val="28"/>
          <w:szCs w:val="28"/>
        </w:rPr>
      </w:pPr>
    </w:p>
    <w:p w:rsidR="0086417C" w:rsidRPr="00E5150A" w:rsidRDefault="000B40F9" w:rsidP="0022180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Effects of Climate Change on Air Pollution Impacts and Response Strategies for European Ecosystems</w:t>
      </w:r>
    </w:p>
    <w:p w:rsidR="0086417C" w:rsidRPr="00E5150A" w:rsidRDefault="0086417C" w:rsidP="00221808">
      <w:pPr>
        <w:jc w:val="center"/>
        <w:rPr>
          <w:rFonts w:ascii="Arial" w:hAnsi="Arial" w:cs="Arial"/>
          <w:sz w:val="26"/>
          <w:szCs w:val="26"/>
        </w:rPr>
      </w:pPr>
    </w:p>
    <w:p w:rsidR="0051009E" w:rsidRPr="00E5150A" w:rsidRDefault="0051009E" w:rsidP="00221808">
      <w:pPr>
        <w:jc w:val="center"/>
        <w:rPr>
          <w:rFonts w:ascii="Arial" w:hAnsi="Arial" w:cs="Arial"/>
          <w:b/>
          <w:sz w:val="26"/>
          <w:szCs w:val="26"/>
        </w:rPr>
      </w:pPr>
    </w:p>
    <w:p w:rsidR="0086417C" w:rsidRPr="00E5150A" w:rsidRDefault="000B40F9" w:rsidP="0022180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Seventh</w:t>
      </w:r>
      <w:r w:rsidR="004809B3" w:rsidRPr="00E5150A">
        <w:rPr>
          <w:rFonts w:ascii="Arial" w:hAnsi="Arial" w:cs="Arial"/>
          <w:b/>
        </w:rPr>
        <w:t xml:space="preserve"> Framework Programme</w:t>
      </w:r>
    </w:p>
    <w:p w:rsidR="0051009E" w:rsidRPr="00E5150A" w:rsidRDefault="0051009E" w:rsidP="00221808">
      <w:pPr>
        <w:jc w:val="center"/>
        <w:rPr>
          <w:rFonts w:ascii="Arial" w:hAnsi="Arial" w:cs="Arial"/>
        </w:rPr>
      </w:pPr>
    </w:p>
    <w:p w:rsidR="0051009E" w:rsidRPr="00E5150A" w:rsidRDefault="000B40F9" w:rsidP="00221808">
      <w:pPr>
        <w:jc w:val="center"/>
        <w:rPr>
          <w:rFonts w:ascii="Arial" w:hAnsi="Arial" w:cs="Arial"/>
          <w:b/>
          <w:noProof/>
        </w:rPr>
      </w:pPr>
      <w:r>
        <w:rPr>
          <w:rFonts w:ascii="Arial" w:hAnsi="Arial" w:cs="Arial"/>
          <w:b/>
        </w:rPr>
        <w:t>Theme: Environment</w:t>
      </w:r>
    </w:p>
    <w:p w:rsidR="0051009E" w:rsidRPr="00E5150A" w:rsidRDefault="0051009E" w:rsidP="00221808">
      <w:pPr>
        <w:jc w:val="center"/>
        <w:rPr>
          <w:rFonts w:ascii="Arial" w:hAnsi="Arial" w:cs="Arial"/>
          <w:b/>
          <w:noProof/>
        </w:rPr>
      </w:pPr>
    </w:p>
    <w:p w:rsidR="0051009E" w:rsidRPr="00E5150A" w:rsidRDefault="0051009E" w:rsidP="00221808">
      <w:pPr>
        <w:jc w:val="center"/>
        <w:rPr>
          <w:rFonts w:ascii="Arial" w:hAnsi="Arial" w:cs="Arial"/>
          <w:b/>
        </w:rPr>
      </w:pPr>
    </w:p>
    <w:p w:rsidR="0051009E" w:rsidRPr="00E5150A" w:rsidRDefault="0051009E" w:rsidP="00221808">
      <w:pPr>
        <w:jc w:val="center"/>
        <w:rPr>
          <w:rFonts w:ascii="Arial" w:hAnsi="Arial" w:cs="Arial"/>
          <w:b/>
        </w:rPr>
      </w:pPr>
    </w:p>
    <w:p w:rsidR="0051009E" w:rsidRPr="00E5150A" w:rsidRDefault="0051009E" w:rsidP="00221808">
      <w:pPr>
        <w:jc w:val="center"/>
        <w:rPr>
          <w:rFonts w:ascii="Arial" w:hAnsi="Arial" w:cs="Arial"/>
          <w:b/>
        </w:rPr>
      </w:pPr>
    </w:p>
    <w:p w:rsidR="0051009E" w:rsidRPr="00E5150A" w:rsidRDefault="0051009E" w:rsidP="00221808">
      <w:pPr>
        <w:jc w:val="center"/>
        <w:rPr>
          <w:rFonts w:ascii="Arial" w:hAnsi="Arial" w:cs="Arial"/>
          <w:b/>
        </w:rPr>
      </w:pPr>
    </w:p>
    <w:p w:rsidR="0051009E" w:rsidRPr="00E5150A" w:rsidRDefault="00810CE0" w:rsidP="00221808">
      <w:pPr>
        <w:jc w:val="center"/>
        <w:rPr>
          <w:rFonts w:ascii="Arial" w:hAnsi="Arial" w:cs="Arial"/>
          <w:b/>
          <w:sz w:val="28"/>
          <w:szCs w:val="28"/>
        </w:rPr>
      </w:pPr>
      <w:r w:rsidRPr="00E5150A">
        <w:rPr>
          <w:rFonts w:ascii="Arial" w:hAnsi="Arial" w:cs="Arial"/>
          <w:b/>
          <w:sz w:val="28"/>
          <w:szCs w:val="28"/>
        </w:rPr>
        <w:fldChar w:fldCharType="begin">
          <w:ffData>
            <w:name w:val="Text3"/>
            <w:enabled/>
            <w:calcOnExit w:val="0"/>
            <w:textInput>
              <w:default w:val="&lt;Insert Deliverable Reference Number and Title&gt; "/>
              <w:maxLength w:val="400"/>
            </w:textInput>
          </w:ffData>
        </w:fldChar>
      </w:r>
      <w:bookmarkStart w:id="0" w:name="Text3"/>
      <w:r w:rsidRPr="00E5150A">
        <w:rPr>
          <w:rFonts w:ascii="Arial" w:hAnsi="Arial" w:cs="Arial"/>
          <w:b/>
          <w:sz w:val="28"/>
          <w:szCs w:val="28"/>
        </w:rPr>
        <w:instrText xml:space="preserve"> FORMTEXT </w:instrText>
      </w:r>
      <w:r w:rsidRPr="00E5150A">
        <w:rPr>
          <w:rFonts w:ascii="Arial" w:hAnsi="Arial" w:cs="Arial"/>
          <w:b/>
          <w:sz w:val="28"/>
          <w:szCs w:val="28"/>
        </w:rPr>
      </w:r>
      <w:r w:rsidRPr="00E5150A">
        <w:rPr>
          <w:rFonts w:ascii="Arial" w:hAnsi="Arial" w:cs="Arial"/>
          <w:b/>
          <w:sz w:val="28"/>
          <w:szCs w:val="28"/>
        </w:rPr>
        <w:fldChar w:fldCharType="separate"/>
      </w:r>
      <w:r w:rsidR="00CA210F">
        <w:rPr>
          <w:rFonts w:ascii="Arial" w:hAnsi="Arial" w:cs="Arial"/>
          <w:b/>
          <w:noProof/>
          <w:sz w:val="28"/>
          <w:szCs w:val="28"/>
        </w:rPr>
        <w:t xml:space="preserve">&lt;Insert Deliverable Reference Number and Title&gt; </w:t>
      </w:r>
      <w:r w:rsidRPr="00E5150A">
        <w:rPr>
          <w:rFonts w:ascii="Arial" w:hAnsi="Arial" w:cs="Arial"/>
          <w:b/>
          <w:sz w:val="28"/>
          <w:szCs w:val="28"/>
        </w:rPr>
        <w:fldChar w:fldCharType="end"/>
      </w:r>
      <w:bookmarkEnd w:id="0"/>
    </w:p>
    <w:p w:rsidR="0051009E" w:rsidRPr="00E5150A" w:rsidRDefault="0051009E" w:rsidP="00221808">
      <w:pPr>
        <w:jc w:val="center"/>
        <w:rPr>
          <w:rFonts w:ascii="Arial" w:hAnsi="Arial" w:cs="Arial"/>
          <w:b/>
          <w:sz w:val="28"/>
          <w:szCs w:val="28"/>
        </w:rPr>
      </w:pPr>
    </w:p>
    <w:p w:rsidR="0051009E" w:rsidRPr="00E5150A" w:rsidRDefault="0051009E" w:rsidP="00221808">
      <w:pPr>
        <w:jc w:val="center"/>
        <w:rPr>
          <w:rFonts w:ascii="Arial" w:hAnsi="Arial" w:cs="Arial"/>
          <w:b/>
        </w:rPr>
      </w:pPr>
    </w:p>
    <w:tbl>
      <w:tblPr>
        <w:tblStyle w:val="TableGrid"/>
        <w:tblpPr w:leftFromText="181" w:rightFromText="181" w:vertAnchor="page" w:tblpXSpec="center" w:tblpY="11562"/>
        <w:tblW w:w="101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989"/>
        <w:gridCol w:w="5200"/>
      </w:tblGrid>
      <w:tr w:rsidR="0051009E" w:rsidRPr="00E5150A">
        <w:trPr>
          <w:trHeight w:val="271"/>
        </w:trPr>
        <w:tc>
          <w:tcPr>
            <w:tcW w:w="4989" w:type="dxa"/>
          </w:tcPr>
          <w:p w:rsidR="0051009E" w:rsidRPr="00E5150A" w:rsidRDefault="000B6BBA" w:rsidP="0022180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5150A">
              <w:rPr>
                <w:rFonts w:ascii="Arial" w:hAnsi="Arial" w:cs="Arial"/>
                <w:sz w:val="22"/>
                <w:szCs w:val="22"/>
              </w:rPr>
              <w:t xml:space="preserve">Due date of deliverable: </w:t>
            </w:r>
            <w:r w:rsidR="00DA250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00/00/0000"/>
                    <w:maxLength w:val="15"/>
                  </w:textInput>
                </w:ffData>
              </w:fldChar>
            </w:r>
            <w:bookmarkStart w:id="1" w:name="Text9"/>
            <w:r w:rsidR="00DA250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DA2503" w:rsidRPr="00DA2503">
              <w:rPr>
                <w:rFonts w:ascii="Arial" w:hAnsi="Arial" w:cs="Arial"/>
                <w:b/>
                <w:sz w:val="22"/>
                <w:szCs w:val="22"/>
              </w:rPr>
            </w:r>
            <w:r w:rsidR="00DA250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DA2503">
              <w:rPr>
                <w:rFonts w:ascii="Arial" w:hAnsi="Arial" w:cs="Arial"/>
                <w:b/>
                <w:noProof/>
                <w:sz w:val="22"/>
                <w:szCs w:val="22"/>
              </w:rPr>
              <w:t>00/00/0000</w:t>
            </w:r>
            <w:r w:rsidR="00DA250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5200" w:type="dxa"/>
          </w:tcPr>
          <w:p w:rsidR="000B6BBA" w:rsidRPr="00E5150A" w:rsidRDefault="000B6BBA" w:rsidP="00221808">
            <w:pPr>
              <w:rPr>
                <w:rFonts w:ascii="Arial" w:hAnsi="Arial" w:cs="Arial"/>
                <w:sz w:val="22"/>
                <w:szCs w:val="22"/>
              </w:rPr>
            </w:pPr>
            <w:r w:rsidRPr="00E5150A">
              <w:rPr>
                <w:rFonts w:ascii="Arial" w:hAnsi="Arial" w:cs="Arial"/>
                <w:sz w:val="22"/>
                <w:szCs w:val="22"/>
              </w:rPr>
              <w:t>Actual submission date:</w:t>
            </w:r>
            <w:r w:rsidR="00AA0DF9" w:rsidRPr="00E5150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10CE0" w:rsidRPr="00E5150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00/00/0000"/>
                    <w:maxLength w:val="15"/>
                  </w:textInput>
                </w:ffData>
              </w:fldChar>
            </w:r>
            <w:bookmarkStart w:id="2" w:name="Text10"/>
            <w:r w:rsidR="00810CE0" w:rsidRPr="00E5150A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810CE0" w:rsidRPr="00E5150A">
              <w:rPr>
                <w:rFonts w:ascii="Arial" w:hAnsi="Arial" w:cs="Arial"/>
                <w:b/>
                <w:sz w:val="22"/>
                <w:szCs w:val="22"/>
              </w:rPr>
            </w:r>
            <w:r w:rsidR="00810CE0" w:rsidRPr="00E5150A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CA210F">
              <w:rPr>
                <w:rFonts w:ascii="Arial" w:hAnsi="Arial" w:cs="Arial"/>
                <w:b/>
                <w:noProof/>
                <w:sz w:val="22"/>
                <w:szCs w:val="22"/>
              </w:rPr>
              <w:t>00/00/0000</w:t>
            </w:r>
            <w:r w:rsidR="00810CE0" w:rsidRPr="00E5150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  <w:p w:rsidR="0051009E" w:rsidRPr="00E5150A" w:rsidRDefault="0051009E" w:rsidP="002218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009E" w:rsidRPr="00E5150A">
        <w:trPr>
          <w:trHeight w:val="271"/>
        </w:trPr>
        <w:tc>
          <w:tcPr>
            <w:tcW w:w="4989" w:type="dxa"/>
          </w:tcPr>
          <w:p w:rsidR="0051009E" w:rsidRPr="00E5150A" w:rsidRDefault="0051009E" w:rsidP="0022180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5150A">
              <w:rPr>
                <w:rFonts w:ascii="Arial" w:hAnsi="Arial" w:cs="Arial"/>
                <w:sz w:val="22"/>
                <w:szCs w:val="22"/>
              </w:rPr>
              <w:t xml:space="preserve">Start Date of Project: </w:t>
            </w:r>
            <w:r w:rsidR="000B40F9">
              <w:rPr>
                <w:rFonts w:ascii="Arial" w:hAnsi="Arial" w:cs="Arial"/>
                <w:b/>
                <w:sz w:val="22"/>
                <w:szCs w:val="22"/>
              </w:rPr>
              <w:t>01/10/2011</w:t>
            </w:r>
          </w:p>
        </w:tc>
        <w:tc>
          <w:tcPr>
            <w:tcW w:w="5200" w:type="dxa"/>
          </w:tcPr>
          <w:p w:rsidR="0051009E" w:rsidRPr="00E5150A" w:rsidRDefault="0051009E" w:rsidP="00221808">
            <w:pPr>
              <w:rPr>
                <w:rFonts w:ascii="Arial" w:hAnsi="Arial" w:cs="Arial"/>
                <w:sz w:val="22"/>
                <w:szCs w:val="22"/>
              </w:rPr>
            </w:pPr>
            <w:r w:rsidRPr="00E5150A">
              <w:rPr>
                <w:rFonts w:ascii="Arial" w:hAnsi="Arial" w:cs="Arial"/>
                <w:sz w:val="22"/>
                <w:szCs w:val="22"/>
              </w:rPr>
              <w:t xml:space="preserve">Duration: </w:t>
            </w:r>
            <w:r w:rsidR="000B40F9">
              <w:rPr>
                <w:rFonts w:ascii="Arial" w:hAnsi="Arial" w:cs="Arial"/>
                <w:b/>
                <w:sz w:val="22"/>
                <w:szCs w:val="22"/>
              </w:rPr>
              <w:t>48</w:t>
            </w:r>
            <w:r w:rsidRPr="00E5150A">
              <w:rPr>
                <w:rFonts w:ascii="Arial" w:hAnsi="Arial" w:cs="Arial"/>
                <w:b/>
                <w:sz w:val="22"/>
                <w:szCs w:val="22"/>
              </w:rPr>
              <w:t xml:space="preserve"> months</w:t>
            </w:r>
          </w:p>
          <w:p w:rsidR="0051009E" w:rsidRPr="00E5150A" w:rsidRDefault="0051009E" w:rsidP="0022180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1009E" w:rsidRPr="00E5150A">
        <w:trPr>
          <w:trHeight w:val="557"/>
        </w:trPr>
        <w:tc>
          <w:tcPr>
            <w:tcW w:w="10189" w:type="dxa"/>
            <w:gridSpan w:val="2"/>
          </w:tcPr>
          <w:p w:rsidR="000B6BBA" w:rsidRPr="00E5150A" w:rsidRDefault="000B6BBA" w:rsidP="00221808">
            <w:pPr>
              <w:rPr>
                <w:rFonts w:ascii="Arial" w:hAnsi="Arial" w:cs="Arial"/>
                <w:sz w:val="22"/>
                <w:szCs w:val="22"/>
              </w:rPr>
            </w:pPr>
            <w:r w:rsidRPr="00E5150A">
              <w:rPr>
                <w:rFonts w:ascii="Arial" w:hAnsi="Arial" w:cs="Arial"/>
                <w:sz w:val="22"/>
                <w:szCs w:val="22"/>
              </w:rPr>
              <w:t>Organisation name of lead contractor for this deliverable :</w:t>
            </w:r>
          </w:p>
          <w:p w:rsidR="000B6BBA" w:rsidRPr="00E5150A" w:rsidRDefault="00810CE0" w:rsidP="0022180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5150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&lt;Insert Org Name&gt;"/>
                    <w:maxLength w:val="170"/>
                  </w:textInput>
                </w:ffData>
              </w:fldChar>
            </w:r>
            <w:bookmarkStart w:id="3" w:name="Text8"/>
            <w:r w:rsidRPr="00E5150A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5150A">
              <w:rPr>
                <w:rFonts w:ascii="Arial" w:hAnsi="Arial" w:cs="Arial"/>
                <w:b/>
                <w:sz w:val="22"/>
                <w:szCs w:val="22"/>
              </w:rPr>
            </w:r>
            <w:r w:rsidRPr="00E5150A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CA210F">
              <w:rPr>
                <w:rFonts w:ascii="Arial" w:hAnsi="Arial" w:cs="Arial"/>
                <w:b/>
                <w:noProof/>
                <w:sz w:val="22"/>
                <w:szCs w:val="22"/>
              </w:rPr>
              <w:t>&lt;Insert Org Name&gt;</w:t>
            </w:r>
            <w:r w:rsidRPr="00E5150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</w:p>
          <w:p w:rsidR="000B6BBA" w:rsidRPr="00E5150A" w:rsidRDefault="000B6BBA" w:rsidP="0022180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1009E" w:rsidRPr="00E5150A">
        <w:trPr>
          <w:trHeight w:val="557"/>
        </w:trPr>
        <w:tc>
          <w:tcPr>
            <w:tcW w:w="10189" w:type="dxa"/>
            <w:gridSpan w:val="2"/>
          </w:tcPr>
          <w:p w:rsidR="0051009E" w:rsidRPr="00E5150A" w:rsidRDefault="0051009E" w:rsidP="000B40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A0DF9" w:rsidRPr="00E5150A" w:rsidRDefault="00AA0DF9" w:rsidP="00221808">
      <w:pPr>
        <w:jc w:val="center"/>
        <w:rPr>
          <w:rFonts w:ascii="Arial" w:hAnsi="Arial" w:cs="Arial"/>
        </w:rPr>
      </w:pPr>
    </w:p>
    <w:tbl>
      <w:tblPr>
        <w:tblStyle w:val="TableGrid"/>
        <w:tblpPr w:leftFromText="181" w:rightFromText="181" w:vertAnchor="page" w:horzAnchor="margin" w:tblpXSpec="center" w:tblpY="14170"/>
        <w:tblW w:w="1013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828"/>
        <w:gridCol w:w="7920"/>
        <w:gridCol w:w="1389"/>
      </w:tblGrid>
      <w:tr w:rsidR="00AA0DF9" w:rsidRPr="00E5150A">
        <w:trPr>
          <w:trHeight w:hRule="exact" w:val="390"/>
        </w:trPr>
        <w:tc>
          <w:tcPr>
            <w:tcW w:w="10137" w:type="dxa"/>
            <w:gridSpan w:val="3"/>
            <w:tcBorders>
              <w:bottom w:val="single" w:sz="4" w:space="0" w:color="auto"/>
            </w:tcBorders>
            <w:vAlign w:val="center"/>
          </w:tcPr>
          <w:p w:rsidR="00AA0DF9" w:rsidRPr="00E5150A" w:rsidRDefault="00AA0DF9" w:rsidP="00221808">
            <w:pPr>
              <w:tabs>
                <w:tab w:val="left" w:pos="295"/>
              </w:tabs>
              <w:ind w:righ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150A">
              <w:rPr>
                <w:rFonts w:ascii="Arial" w:hAnsi="Arial" w:cs="Arial"/>
                <w:b/>
                <w:bCs/>
                <w:sz w:val="20"/>
                <w:szCs w:val="20"/>
              </w:rPr>
              <w:t>Project co-funded by the Euro</w:t>
            </w:r>
            <w:r w:rsidR="000B40F9">
              <w:rPr>
                <w:rFonts w:ascii="Arial" w:hAnsi="Arial" w:cs="Arial"/>
                <w:b/>
                <w:bCs/>
                <w:sz w:val="20"/>
                <w:szCs w:val="20"/>
              </w:rPr>
              <w:t>pean Commission within the Seventh</w:t>
            </w:r>
            <w:r w:rsidRPr="00E515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Framework Programme </w:t>
            </w:r>
          </w:p>
        </w:tc>
      </w:tr>
      <w:tr w:rsidR="00AA0DF9" w:rsidRPr="00E5150A">
        <w:trPr>
          <w:trHeight w:hRule="exact" w:val="284"/>
        </w:trPr>
        <w:tc>
          <w:tcPr>
            <w:tcW w:w="1013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0DF9" w:rsidRPr="00E5150A" w:rsidRDefault="00AA0DF9" w:rsidP="00221808">
            <w:pPr>
              <w:tabs>
                <w:tab w:val="left" w:pos="295"/>
              </w:tabs>
              <w:ind w:right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150A">
              <w:rPr>
                <w:rFonts w:ascii="Arial" w:hAnsi="Arial" w:cs="Arial"/>
                <w:b/>
                <w:sz w:val="20"/>
                <w:szCs w:val="20"/>
              </w:rPr>
              <w:t>Dissemination Level</w:t>
            </w:r>
          </w:p>
        </w:tc>
      </w:tr>
      <w:tr w:rsidR="00AA0DF9" w:rsidRPr="00E5150A">
        <w:trPr>
          <w:trHeight w:hRule="exact" w:val="284"/>
        </w:trPr>
        <w:tc>
          <w:tcPr>
            <w:tcW w:w="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F9" w:rsidRPr="00E5150A" w:rsidRDefault="00AA0DF9" w:rsidP="002218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150A">
              <w:rPr>
                <w:rFonts w:ascii="Arial" w:hAnsi="Arial" w:cs="Arial"/>
                <w:b/>
                <w:sz w:val="20"/>
                <w:szCs w:val="20"/>
              </w:rPr>
              <w:t>PU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DF9" w:rsidRPr="00E5150A" w:rsidRDefault="00AA0DF9" w:rsidP="00221808">
            <w:pPr>
              <w:tabs>
                <w:tab w:val="left" w:pos="295"/>
              </w:tabs>
              <w:ind w:right="72"/>
              <w:rPr>
                <w:rFonts w:ascii="Arial" w:hAnsi="Arial" w:cs="Arial"/>
                <w:sz w:val="20"/>
                <w:szCs w:val="20"/>
              </w:rPr>
            </w:pPr>
            <w:r w:rsidRPr="00E5150A">
              <w:rPr>
                <w:rFonts w:ascii="Arial" w:hAnsi="Arial" w:cs="Arial"/>
                <w:sz w:val="20"/>
                <w:szCs w:val="20"/>
              </w:rPr>
              <w:t>Public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0DF9" w:rsidRPr="00C82922" w:rsidRDefault="00C82922" w:rsidP="00221808">
            <w:pPr>
              <w:tabs>
                <w:tab w:val="left" w:pos="295"/>
              </w:tabs>
              <w:ind w:righ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9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1"/>
            <w:r w:rsidRPr="00C829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3167C" w:rsidRPr="00B3167C">
              <w:rPr>
                <w:rFonts w:ascii="Arial" w:hAnsi="Arial" w:cs="Arial"/>
                <w:sz w:val="20"/>
                <w:szCs w:val="20"/>
              </w:rPr>
            </w:r>
            <w:r w:rsidRPr="00C829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AA0DF9" w:rsidRPr="00E5150A">
        <w:trPr>
          <w:trHeight w:hRule="exact" w:val="284"/>
        </w:trPr>
        <w:tc>
          <w:tcPr>
            <w:tcW w:w="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F9" w:rsidRPr="00E5150A" w:rsidRDefault="00AA0DF9" w:rsidP="002218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150A">
              <w:rPr>
                <w:rFonts w:ascii="Arial" w:hAnsi="Arial" w:cs="Arial"/>
                <w:b/>
                <w:sz w:val="20"/>
                <w:szCs w:val="20"/>
              </w:rPr>
              <w:t>PP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DF9" w:rsidRPr="00E5150A" w:rsidRDefault="00AA0DF9" w:rsidP="00221808">
            <w:pPr>
              <w:tabs>
                <w:tab w:val="left" w:pos="295"/>
              </w:tabs>
              <w:ind w:right="72"/>
              <w:rPr>
                <w:rFonts w:ascii="Arial" w:hAnsi="Arial" w:cs="Arial"/>
                <w:sz w:val="20"/>
                <w:szCs w:val="20"/>
              </w:rPr>
            </w:pPr>
            <w:r w:rsidRPr="00E5150A">
              <w:rPr>
                <w:rFonts w:ascii="Arial" w:hAnsi="Arial" w:cs="Arial"/>
                <w:sz w:val="20"/>
                <w:szCs w:val="20"/>
              </w:rPr>
              <w:t>Restricted to other programme participants (including the Commission Services)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0DF9" w:rsidRPr="00C82922" w:rsidRDefault="00C82922" w:rsidP="00221808">
            <w:pPr>
              <w:tabs>
                <w:tab w:val="left" w:pos="295"/>
              </w:tabs>
              <w:ind w:righ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9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2"/>
            <w:r w:rsidRPr="00C829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3167C" w:rsidRPr="00B3167C">
              <w:rPr>
                <w:rFonts w:ascii="Arial" w:hAnsi="Arial" w:cs="Arial"/>
                <w:sz w:val="20"/>
                <w:szCs w:val="20"/>
              </w:rPr>
            </w:r>
            <w:r w:rsidRPr="00C829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AA0DF9" w:rsidRPr="00E5150A">
        <w:trPr>
          <w:trHeight w:hRule="exact" w:val="284"/>
        </w:trPr>
        <w:tc>
          <w:tcPr>
            <w:tcW w:w="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F9" w:rsidRPr="00E5150A" w:rsidRDefault="00AA0DF9" w:rsidP="002218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150A">
              <w:rPr>
                <w:rFonts w:ascii="Arial" w:hAnsi="Arial" w:cs="Arial"/>
                <w:b/>
                <w:sz w:val="20"/>
                <w:szCs w:val="20"/>
              </w:rPr>
              <w:t>RE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DF9" w:rsidRPr="00E5150A" w:rsidRDefault="00AA0DF9" w:rsidP="00221808">
            <w:pPr>
              <w:tabs>
                <w:tab w:val="left" w:pos="295"/>
              </w:tabs>
              <w:ind w:right="72"/>
              <w:rPr>
                <w:rFonts w:ascii="Arial" w:hAnsi="Arial" w:cs="Arial"/>
                <w:sz w:val="20"/>
                <w:szCs w:val="20"/>
              </w:rPr>
            </w:pPr>
            <w:r w:rsidRPr="00E5150A">
              <w:rPr>
                <w:rFonts w:ascii="Arial" w:hAnsi="Arial" w:cs="Arial"/>
                <w:sz w:val="20"/>
                <w:szCs w:val="20"/>
              </w:rPr>
              <w:t>Restricted to a group specified by the consortium (including the Commission Services)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0DF9" w:rsidRPr="00C82922" w:rsidRDefault="00C82922" w:rsidP="00221808">
            <w:pPr>
              <w:tabs>
                <w:tab w:val="left" w:pos="295"/>
              </w:tabs>
              <w:ind w:righ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9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 w:rsidRPr="00C829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A210F" w:rsidRPr="00CA210F">
              <w:rPr>
                <w:rFonts w:ascii="Arial" w:hAnsi="Arial" w:cs="Arial"/>
                <w:sz w:val="20"/>
                <w:szCs w:val="20"/>
              </w:rPr>
            </w:r>
            <w:r w:rsidRPr="00C829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AA0DF9" w:rsidRPr="00E5150A">
        <w:trPr>
          <w:trHeight w:val="70"/>
        </w:trPr>
        <w:tc>
          <w:tcPr>
            <w:tcW w:w="8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A0DF9" w:rsidRPr="00E5150A" w:rsidRDefault="00AA0DF9" w:rsidP="002218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150A">
              <w:rPr>
                <w:rFonts w:ascii="Arial" w:hAnsi="Arial" w:cs="Arial"/>
                <w:b/>
                <w:sz w:val="20"/>
                <w:szCs w:val="20"/>
              </w:rPr>
              <w:t>CO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DF9" w:rsidRPr="00E5150A" w:rsidRDefault="00AA0DF9" w:rsidP="00221808">
            <w:pPr>
              <w:tabs>
                <w:tab w:val="left" w:pos="295"/>
              </w:tabs>
              <w:ind w:right="72"/>
              <w:rPr>
                <w:rFonts w:ascii="Arial" w:hAnsi="Arial" w:cs="Arial"/>
                <w:sz w:val="20"/>
                <w:szCs w:val="20"/>
              </w:rPr>
            </w:pPr>
            <w:r w:rsidRPr="00E5150A">
              <w:rPr>
                <w:rFonts w:ascii="Arial" w:hAnsi="Arial" w:cs="Arial"/>
                <w:sz w:val="20"/>
                <w:szCs w:val="20"/>
              </w:rPr>
              <w:t>Confidential, only for members of the consortium (including the Commission Services)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0DF9" w:rsidRPr="00C82922" w:rsidRDefault="00C82922" w:rsidP="00221808">
            <w:pPr>
              <w:tabs>
                <w:tab w:val="left" w:pos="295"/>
              </w:tabs>
              <w:ind w:righ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9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 w:rsidRPr="00C829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A210F" w:rsidRPr="00CA210F">
              <w:rPr>
                <w:rFonts w:ascii="Arial" w:hAnsi="Arial" w:cs="Arial"/>
                <w:sz w:val="20"/>
                <w:szCs w:val="20"/>
              </w:rPr>
            </w:r>
            <w:r w:rsidRPr="00C829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</w:tbl>
    <w:p w:rsidR="006C4DF5" w:rsidRPr="00E5150A" w:rsidRDefault="006C4DF5" w:rsidP="00221808">
      <w:pPr>
        <w:jc w:val="center"/>
        <w:rPr>
          <w:rFonts w:ascii="Arial" w:hAnsi="Arial" w:cs="Arial"/>
        </w:rPr>
      </w:pPr>
    </w:p>
    <w:p w:rsidR="0071620B" w:rsidRPr="0071620B" w:rsidRDefault="006C4DF5" w:rsidP="00412518">
      <w:pPr>
        <w:pStyle w:val="Heading1"/>
      </w:pPr>
      <w:r w:rsidRPr="00E5150A">
        <w:br w:type="page"/>
      </w:r>
      <w:r w:rsidR="0071620B" w:rsidRPr="0071620B">
        <w:lastRenderedPageBreak/>
        <w:t xml:space="preserve">Executive Summary </w:t>
      </w:r>
    </w:p>
    <w:p w:rsidR="006C4DF5" w:rsidRPr="00412518" w:rsidRDefault="0071620B" w:rsidP="00412518">
      <w:pPr>
        <w:pStyle w:val="Heading1"/>
      </w:pPr>
      <w:r>
        <w:br w:type="page"/>
      </w:r>
      <w:r w:rsidR="006C4DF5" w:rsidRPr="00412518">
        <w:lastRenderedPageBreak/>
        <w:t>Objectives:</w:t>
      </w:r>
    </w:p>
    <w:p w:rsidR="006C4DF5" w:rsidRPr="003B56B4" w:rsidRDefault="00412518" w:rsidP="003B56B4">
      <w:r w:rsidRPr="003B56B4">
        <w:t>Text ….</w:t>
      </w:r>
    </w:p>
    <w:p w:rsidR="00412518" w:rsidRPr="00E5150A" w:rsidRDefault="00412518" w:rsidP="006C4DF5">
      <w:pPr>
        <w:rPr>
          <w:rFonts w:ascii="Arial" w:hAnsi="Arial" w:cs="Arial"/>
          <w:b/>
          <w:bCs/>
          <w:sz w:val="22"/>
        </w:rPr>
      </w:pPr>
    </w:p>
    <w:p w:rsidR="006C4DF5" w:rsidRPr="00E5150A" w:rsidRDefault="006C4DF5" w:rsidP="006026C1">
      <w:pPr>
        <w:pStyle w:val="Heading1"/>
      </w:pPr>
      <w:r w:rsidRPr="00E5150A">
        <w:t>Activities:</w:t>
      </w:r>
    </w:p>
    <w:p w:rsidR="00412518" w:rsidRPr="003B56B4" w:rsidRDefault="00412518" w:rsidP="003B56B4">
      <w:r w:rsidRPr="003B56B4">
        <w:t>Text ….</w:t>
      </w:r>
    </w:p>
    <w:p w:rsidR="006C4DF5" w:rsidRPr="00E5150A" w:rsidRDefault="006C4DF5" w:rsidP="006C4DF5">
      <w:pPr>
        <w:rPr>
          <w:rFonts w:ascii="Arial" w:hAnsi="Arial" w:cs="Arial"/>
          <w:sz w:val="22"/>
        </w:rPr>
      </w:pPr>
    </w:p>
    <w:p w:rsidR="006C4DF5" w:rsidRPr="00E5150A" w:rsidRDefault="006C4DF5" w:rsidP="006026C1">
      <w:pPr>
        <w:pStyle w:val="Heading1"/>
      </w:pPr>
      <w:r w:rsidRPr="00E5150A">
        <w:t>Results:</w:t>
      </w:r>
    </w:p>
    <w:p w:rsidR="00412518" w:rsidRPr="003B56B4" w:rsidRDefault="00412518" w:rsidP="003B56B4">
      <w:r w:rsidRPr="003B56B4">
        <w:t>Text ….</w:t>
      </w:r>
    </w:p>
    <w:p w:rsidR="006C4DF5" w:rsidRPr="00E5150A" w:rsidRDefault="006C4DF5" w:rsidP="006C4DF5">
      <w:pPr>
        <w:rPr>
          <w:rFonts w:ascii="Arial" w:hAnsi="Arial" w:cs="Arial"/>
          <w:sz w:val="22"/>
        </w:rPr>
      </w:pPr>
    </w:p>
    <w:p w:rsidR="006C4DF5" w:rsidRPr="00E5150A" w:rsidRDefault="006C4DF5" w:rsidP="006026C1">
      <w:pPr>
        <w:pStyle w:val="Heading1"/>
      </w:pPr>
      <w:r w:rsidRPr="00E5150A">
        <w:t>Milestones achieved:</w:t>
      </w:r>
    </w:p>
    <w:p w:rsidR="00412518" w:rsidRPr="003B56B4" w:rsidRDefault="00412518" w:rsidP="003B56B4">
      <w:r w:rsidRPr="003B56B4">
        <w:t>Text ….</w:t>
      </w:r>
    </w:p>
    <w:p w:rsidR="006C4DF5" w:rsidRPr="00E5150A" w:rsidRDefault="006C4DF5" w:rsidP="006C4DF5">
      <w:pPr>
        <w:rPr>
          <w:rFonts w:ascii="Arial" w:hAnsi="Arial" w:cs="Arial"/>
        </w:rPr>
      </w:pPr>
    </w:p>
    <w:p w:rsidR="006C4DF5" w:rsidRPr="00E5150A" w:rsidRDefault="006C4DF5" w:rsidP="006026C1">
      <w:pPr>
        <w:pStyle w:val="Heading1"/>
      </w:pPr>
      <w:r w:rsidRPr="00E5150A">
        <w:t>Deviations and reasons:</w:t>
      </w:r>
    </w:p>
    <w:p w:rsidR="00412518" w:rsidRPr="003B56B4" w:rsidRDefault="00412518" w:rsidP="003B56B4">
      <w:r w:rsidRPr="003B56B4">
        <w:t>Text ….</w:t>
      </w:r>
    </w:p>
    <w:p w:rsidR="006C4DF5" w:rsidRPr="00E5150A" w:rsidRDefault="006C4DF5" w:rsidP="006C4DF5">
      <w:pPr>
        <w:rPr>
          <w:rFonts w:ascii="Arial" w:hAnsi="Arial" w:cs="Arial"/>
          <w:sz w:val="22"/>
        </w:rPr>
      </w:pPr>
    </w:p>
    <w:p w:rsidR="006C4DF5" w:rsidRPr="00E5150A" w:rsidRDefault="006C4DF5" w:rsidP="006026C1">
      <w:pPr>
        <w:pStyle w:val="Heading1"/>
      </w:pPr>
      <w:r w:rsidRPr="00E5150A">
        <w:t xml:space="preserve">Publications: </w:t>
      </w:r>
    </w:p>
    <w:p w:rsidR="00412518" w:rsidRPr="003B56B4" w:rsidRDefault="00412518" w:rsidP="003B56B4">
      <w:r w:rsidRPr="003B56B4">
        <w:t>Text ….</w:t>
      </w:r>
    </w:p>
    <w:p w:rsidR="006C4DF5" w:rsidRPr="00E5150A" w:rsidRDefault="006C4DF5" w:rsidP="006C4DF5">
      <w:pPr>
        <w:rPr>
          <w:rFonts w:ascii="Arial" w:hAnsi="Arial" w:cs="Arial"/>
          <w:sz w:val="22"/>
        </w:rPr>
      </w:pPr>
    </w:p>
    <w:p w:rsidR="006C4DF5" w:rsidRPr="00E5150A" w:rsidRDefault="006C4DF5" w:rsidP="006026C1">
      <w:pPr>
        <w:pStyle w:val="Heading1"/>
      </w:pPr>
      <w:r w:rsidRPr="00E5150A">
        <w:t xml:space="preserve">Meetings: </w:t>
      </w:r>
    </w:p>
    <w:p w:rsidR="00412518" w:rsidRPr="003B56B4" w:rsidRDefault="00412518" w:rsidP="003B56B4">
      <w:r w:rsidRPr="003B56B4">
        <w:t>Text ….</w:t>
      </w:r>
    </w:p>
    <w:p w:rsidR="006C4DF5" w:rsidRPr="00E5150A" w:rsidRDefault="006C4DF5" w:rsidP="006C4DF5">
      <w:pPr>
        <w:rPr>
          <w:rFonts w:ascii="Arial" w:hAnsi="Arial" w:cs="Arial"/>
          <w:sz w:val="22"/>
        </w:rPr>
      </w:pPr>
    </w:p>
    <w:p w:rsidR="006C4DF5" w:rsidRPr="00E5150A" w:rsidRDefault="00D824FE" w:rsidP="006026C1">
      <w:pPr>
        <w:pStyle w:val="Heading1"/>
      </w:pPr>
      <w:r>
        <w:t xml:space="preserve">List of </w:t>
      </w:r>
      <w:r w:rsidR="006C4DF5" w:rsidRPr="00E5150A">
        <w:t>Documents</w:t>
      </w:r>
      <w:r w:rsidR="00136984">
        <w:t>/Annexes</w:t>
      </w:r>
      <w:r w:rsidR="006C4DF5" w:rsidRPr="00E5150A">
        <w:t>:</w:t>
      </w:r>
    </w:p>
    <w:p w:rsidR="006C4DF5" w:rsidRPr="00E5150A" w:rsidRDefault="006C4DF5" w:rsidP="006C4DF5">
      <w:pPr>
        <w:rPr>
          <w:rFonts w:ascii="Arial" w:hAnsi="Arial" w:cs="Arial"/>
          <w:b/>
          <w:bCs/>
          <w:sz w:val="22"/>
        </w:rPr>
      </w:pPr>
    </w:p>
    <w:p w:rsidR="00AA0DF9" w:rsidRPr="00E5150A" w:rsidRDefault="00AA0DF9" w:rsidP="00221808">
      <w:pPr>
        <w:jc w:val="center"/>
        <w:rPr>
          <w:rFonts w:ascii="Arial" w:hAnsi="Arial" w:cs="Arial"/>
        </w:rPr>
      </w:pPr>
    </w:p>
    <w:sectPr w:rsidR="00AA0DF9" w:rsidRPr="00E5150A" w:rsidSect="00E5150A">
      <w:headerReference w:type="default" r:id="rId9"/>
      <w:footerReference w:type="default" r:id="rId10"/>
      <w:pgSz w:w="11906" w:h="16838" w:code="9"/>
      <w:pgMar w:top="340" w:right="964" w:bottom="340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0F9" w:rsidRDefault="000B40F9">
      <w:r>
        <w:separator/>
      </w:r>
    </w:p>
  </w:endnote>
  <w:endnote w:type="continuationSeparator" w:id="0">
    <w:p w:rsidR="000B40F9" w:rsidRDefault="000B40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0F9" w:rsidRPr="003A4E9A" w:rsidRDefault="000B40F9" w:rsidP="003A4E9A">
    <w:pPr>
      <w:pStyle w:val="Footer"/>
      <w:jc w:val="center"/>
      <w:rPr>
        <w:rFonts w:ascii="Arial" w:hAnsi="Arial" w:cs="Arial"/>
        <w:b/>
        <w:color w:val="808080"/>
        <w:sz w:val="18"/>
        <w:szCs w:val="18"/>
      </w:rPr>
    </w:pPr>
    <w:r w:rsidRPr="003A4E9A">
      <w:rPr>
        <w:rStyle w:val="PageNumber"/>
        <w:rFonts w:ascii="Arial" w:hAnsi="Arial" w:cs="Arial"/>
        <w:b/>
        <w:color w:val="808080"/>
        <w:sz w:val="18"/>
        <w:szCs w:val="18"/>
      </w:rPr>
      <w:fldChar w:fldCharType="begin"/>
    </w:r>
    <w:r w:rsidRPr="003A4E9A">
      <w:rPr>
        <w:rStyle w:val="PageNumber"/>
        <w:rFonts w:ascii="Arial" w:hAnsi="Arial" w:cs="Arial"/>
        <w:b/>
        <w:color w:val="808080"/>
        <w:sz w:val="18"/>
        <w:szCs w:val="18"/>
      </w:rPr>
      <w:instrText xml:space="preserve"> PAGE </w:instrText>
    </w:r>
    <w:r w:rsidRPr="003A4E9A">
      <w:rPr>
        <w:rStyle w:val="PageNumber"/>
        <w:rFonts w:ascii="Arial" w:hAnsi="Arial" w:cs="Arial"/>
        <w:b/>
        <w:color w:val="808080"/>
        <w:sz w:val="18"/>
        <w:szCs w:val="18"/>
      </w:rPr>
      <w:fldChar w:fldCharType="separate"/>
    </w:r>
    <w:r w:rsidR="00535EA6">
      <w:rPr>
        <w:rStyle w:val="PageNumber"/>
        <w:rFonts w:ascii="Arial" w:hAnsi="Arial" w:cs="Arial"/>
        <w:b/>
        <w:noProof/>
        <w:color w:val="808080"/>
        <w:sz w:val="18"/>
        <w:szCs w:val="18"/>
      </w:rPr>
      <w:t>2</w:t>
    </w:r>
    <w:r w:rsidRPr="003A4E9A">
      <w:rPr>
        <w:rStyle w:val="PageNumber"/>
        <w:rFonts w:ascii="Arial" w:hAnsi="Arial" w:cs="Arial"/>
        <w:b/>
        <w:color w:val="808080"/>
        <w:sz w:val="18"/>
        <w:szCs w:val="18"/>
      </w:rPr>
      <w:fldChar w:fldCharType="end"/>
    </w:r>
    <w:r w:rsidRPr="003A4E9A">
      <w:rPr>
        <w:rStyle w:val="PageNumber"/>
        <w:rFonts w:ascii="Arial" w:hAnsi="Arial" w:cs="Arial"/>
        <w:b/>
        <w:color w:val="808080"/>
        <w:sz w:val="18"/>
        <w:szCs w:val="18"/>
      </w:rPr>
      <w:t xml:space="preserve"> of </w:t>
    </w:r>
    <w:r w:rsidRPr="003A4E9A">
      <w:rPr>
        <w:rStyle w:val="PageNumber"/>
        <w:rFonts w:ascii="Arial" w:hAnsi="Arial" w:cs="Arial"/>
        <w:b/>
        <w:color w:val="808080"/>
        <w:sz w:val="18"/>
        <w:szCs w:val="18"/>
      </w:rPr>
      <w:fldChar w:fldCharType="begin"/>
    </w:r>
    <w:r w:rsidRPr="003A4E9A">
      <w:rPr>
        <w:rStyle w:val="PageNumber"/>
        <w:rFonts w:ascii="Arial" w:hAnsi="Arial" w:cs="Arial"/>
        <w:b/>
        <w:color w:val="808080"/>
        <w:sz w:val="18"/>
        <w:szCs w:val="18"/>
      </w:rPr>
      <w:instrText xml:space="preserve"> NUMPAGES </w:instrText>
    </w:r>
    <w:r w:rsidRPr="003A4E9A">
      <w:rPr>
        <w:rStyle w:val="PageNumber"/>
        <w:rFonts w:ascii="Arial" w:hAnsi="Arial" w:cs="Arial"/>
        <w:b/>
        <w:color w:val="808080"/>
        <w:sz w:val="18"/>
        <w:szCs w:val="18"/>
      </w:rPr>
      <w:fldChar w:fldCharType="separate"/>
    </w:r>
    <w:r w:rsidR="00535EA6">
      <w:rPr>
        <w:rStyle w:val="PageNumber"/>
        <w:rFonts w:ascii="Arial" w:hAnsi="Arial" w:cs="Arial"/>
        <w:b/>
        <w:noProof/>
        <w:color w:val="808080"/>
        <w:sz w:val="18"/>
        <w:szCs w:val="18"/>
      </w:rPr>
      <w:t>3</w:t>
    </w:r>
    <w:r w:rsidRPr="003A4E9A">
      <w:rPr>
        <w:rStyle w:val="PageNumber"/>
        <w:rFonts w:ascii="Arial" w:hAnsi="Arial" w:cs="Arial"/>
        <w:b/>
        <w:color w:val="808080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0F9" w:rsidRDefault="000B40F9">
      <w:r>
        <w:separator/>
      </w:r>
    </w:p>
  </w:footnote>
  <w:footnote w:type="continuationSeparator" w:id="0">
    <w:p w:rsidR="000B40F9" w:rsidRDefault="000B40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0F9" w:rsidRDefault="000B40F9" w:rsidP="006C4DF5">
    <w:pPr>
      <w:pStyle w:val="Header"/>
      <w:tabs>
        <w:tab w:val="clear" w:pos="8306"/>
        <w:tab w:val="right" w:pos="9900"/>
      </w:tabs>
      <w:rPr>
        <w:rFonts w:ascii="Arial" w:hAnsi="Arial" w:cs="Arial"/>
        <w:b/>
        <w:color w:val="808080"/>
        <w:sz w:val="16"/>
        <w:szCs w:val="16"/>
      </w:rPr>
    </w:pPr>
    <w:r>
      <w:rPr>
        <w:rFonts w:ascii="Arial" w:hAnsi="Arial" w:cs="Arial"/>
        <w:b/>
        <w:color w:val="808080"/>
        <w:sz w:val="16"/>
        <w:szCs w:val="16"/>
      </w:rPr>
      <w:t xml:space="preserve">ÉCLAIRE </w:t>
    </w:r>
    <w:r w:rsidRPr="006C4DF5">
      <w:rPr>
        <w:rFonts w:ascii="Arial" w:hAnsi="Arial" w:cs="Arial"/>
        <w:b/>
        <w:color w:val="808080"/>
        <w:sz w:val="16"/>
        <w:szCs w:val="16"/>
      </w:rPr>
      <w:tab/>
    </w:r>
    <w:r w:rsidRPr="006C4DF5">
      <w:rPr>
        <w:rFonts w:ascii="Arial" w:hAnsi="Arial" w:cs="Arial"/>
        <w:b/>
        <w:color w:val="808080"/>
        <w:sz w:val="16"/>
        <w:szCs w:val="16"/>
      </w:rPr>
      <w:tab/>
      <w:t>Deliverable</w:t>
    </w:r>
    <w:r>
      <w:rPr>
        <w:rFonts w:ascii="Arial" w:hAnsi="Arial" w:cs="Arial"/>
        <w:b/>
        <w:color w:val="808080"/>
        <w:sz w:val="16"/>
        <w:szCs w:val="16"/>
      </w:rPr>
      <w:t xml:space="preserve"> x.x.x</w:t>
    </w:r>
  </w:p>
  <w:p w:rsidR="000B40F9" w:rsidRDefault="000B40F9" w:rsidP="006C4DF5">
    <w:pPr>
      <w:pStyle w:val="Header"/>
      <w:tabs>
        <w:tab w:val="clear" w:pos="8306"/>
        <w:tab w:val="right" w:pos="9900"/>
      </w:tabs>
      <w:rPr>
        <w:rFonts w:ascii="Arial" w:hAnsi="Arial" w:cs="Arial"/>
        <w:b/>
        <w:color w:val="808080"/>
        <w:sz w:val="16"/>
        <w:szCs w:val="16"/>
      </w:rPr>
    </w:pPr>
    <w:r>
      <w:rPr>
        <w:rFonts w:ascii="Arial" w:hAnsi="Arial" w:cs="Arial"/>
        <w:b/>
        <w:noProof/>
        <w:color w:val="808080"/>
        <w:sz w:val="16"/>
        <w:szCs w:val="16"/>
      </w:rPr>
      <w:pict>
        <v:line id="_x0000_s2051" style="position:absolute;flip:y;z-index:251657728" from="0,8.25pt" to="499.7pt,8.35pt" strokecolor="gray"/>
      </w:pict>
    </w:r>
  </w:p>
  <w:p w:rsidR="000B40F9" w:rsidRPr="006C4DF5" w:rsidRDefault="000B40F9" w:rsidP="006C4DF5">
    <w:pPr>
      <w:pStyle w:val="Header"/>
      <w:tabs>
        <w:tab w:val="clear" w:pos="8306"/>
        <w:tab w:val="right" w:pos="9900"/>
      </w:tabs>
      <w:rPr>
        <w:rFonts w:ascii="Arial" w:hAnsi="Arial" w:cs="Arial"/>
        <w:b/>
        <w:color w:val="808080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65F87"/>
    <w:multiLevelType w:val="multilevel"/>
    <w:tmpl w:val="5832D274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attachedTemplate r:id="rId1"/>
  <w:stylePaneFormatFilter w:val="3F01"/>
  <w:defaultTabStop w:val="720"/>
  <w:noPunctuationKerning/>
  <w:characterSpacingControl w:val="doNotCompress"/>
  <w:hdrShapeDefaults>
    <o:shapedefaults v:ext="edit" spidmax="3074">
      <o:colormenu v:ext="edit" strokecolor="gray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E6997"/>
    <w:rsid w:val="0009053D"/>
    <w:rsid w:val="000B40F9"/>
    <w:rsid w:val="000B6BBA"/>
    <w:rsid w:val="00136984"/>
    <w:rsid w:val="001C77B8"/>
    <w:rsid w:val="00221808"/>
    <w:rsid w:val="00261FDD"/>
    <w:rsid w:val="003A4E9A"/>
    <w:rsid w:val="003B56B4"/>
    <w:rsid w:val="00412518"/>
    <w:rsid w:val="00441ADD"/>
    <w:rsid w:val="00466736"/>
    <w:rsid w:val="004809B3"/>
    <w:rsid w:val="004A1A94"/>
    <w:rsid w:val="0051009E"/>
    <w:rsid w:val="005245B1"/>
    <w:rsid w:val="00535EA6"/>
    <w:rsid w:val="006026C1"/>
    <w:rsid w:val="00605287"/>
    <w:rsid w:val="0067602E"/>
    <w:rsid w:val="00680F80"/>
    <w:rsid w:val="006C4DF5"/>
    <w:rsid w:val="0071620B"/>
    <w:rsid w:val="00720A47"/>
    <w:rsid w:val="0072586B"/>
    <w:rsid w:val="00810CE0"/>
    <w:rsid w:val="0086417C"/>
    <w:rsid w:val="00886B77"/>
    <w:rsid w:val="00976977"/>
    <w:rsid w:val="00A65E8A"/>
    <w:rsid w:val="00AA0DF9"/>
    <w:rsid w:val="00AA7932"/>
    <w:rsid w:val="00B3167C"/>
    <w:rsid w:val="00C82922"/>
    <w:rsid w:val="00CA210F"/>
    <w:rsid w:val="00CE6997"/>
    <w:rsid w:val="00CE6C14"/>
    <w:rsid w:val="00CF720D"/>
    <w:rsid w:val="00D061AF"/>
    <w:rsid w:val="00D824FE"/>
    <w:rsid w:val="00DA2503"/>
    <w:rsid w:val="00E5150A"/>
    <w:rsid w:val="00EB0659"/>
    <w:rsid w:val="00EF7F3C"/>
    <w:rsid w:val="00F37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gray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518"/>
    <w:rPr>
      <w:sz w:val="24"/>
      <w:szCs w:val="24"/>
    </w:rPr>
  </w:style>
  <w:style w:type="paragraph" w:styleId="Heading1">
    <w:name w:val="heading 1"/>
    <w:basedOn w:val="Normal"/>
    <w:next w:val="Normal"/>
    <w:qFormat/>
    <w:rsid w:val="00412518"/>
    <w:pPr>
      <w:keepNext/>
      <w:numPr>
        <w:numId w:val="1"/>
      </w:numPr>
      <w:spacing w:before="120" w:after="120"/>
      <w:outlineLvl w:val="0"/>
    </w:pPr>
    <w:rPr>
      <w:rFonts w:ascii="Arial" w:hAnsi="Arial"/>
      <w:b/>
      <w:bCs/>
      <w:lang w:eastAsia="de-D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E6C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6C4DF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C4DF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A4E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nitroeurope\_C8_Coordination%20&amp;%20Management\Reporting\Periodic%20Activity%20Report%20Template\NEU%20Activity%20Report%20cover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NEU Activity Report cover Template.dot</Template>
  <TotalTime>2</TotalTime>
  <Pages>3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CEH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 </dc:creator>
  <cp:keywords/>
  <dc:description/>
  <cp:lastModifiedBy>agel</cp:lastModifiedBy>
  <cp:revision>2</cp:revision>
  <cp:lastPrinted>1601-01-01T00:00:00Z</cp:lastPrinted>
  <dcterms:created xsi:type="dcterms:W3CDTF">2012-03-27T14:13:00Z</dcterms:created>
  <dcterms:modified xsi:type="dcterms:W3CDTF">2012-03-27T14:13:00Z</dcterms:modified>
</cp:coreProperties>
</file>